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E7" w:rsidRDefault="00903AE7" w:rsidP="00ED3B12">
      <w:pPr>
        <w:spacing w:line="240" w:lineRule="auto"/>
        <w:contextualSpacing/>
        <w:jc w:val="both"/>
        <w:rPr>
          <w:rFonts w:ascii="Arial" w:hAnsi="Arial" w:cs="Arial"/>
        </w:rPr>
      </w:pPr>
      <w:r w:rsidRPr="00903AE7">
        <w:rPr>
          <w:rFonts w:ascii="Arial" w:hAnsi="Arial" w:cs="Arial"/>
          <w:b/>
        </w:rPr>
        <w:t>NADPIS</w:t>
      </w:r>
      <w:r w:rsidR="00DC48B7">
        <w:rPr>
          <w:rFonts w:ascii="Arial" w:hAnsi="Arial" w:cs="Arial"/>
          <w:b/>
        </w:rPr>
        <w:t xml:space="preserve"> soutěžní povídky</w:t>
      </w:r>
      <w:r>
        <w:rPr>
          <w:rFonts w:ascii="Arial" w:hAnsi="Arial" w:cs="Arial"/>
        </w:rPr>
        <w:t xml:space="preserve"> – max 40 znaků</w:t>
      </w:r>
      <w:r w:rsidR="00680914">
        <w:rPr>
          <w:rFonts w:ascii="Arial" w:hAnsi="Arial" w:cs="Arial"/>
        </w:rPr>
        <w:t xml:space="preserve"> Arial 12</w:t>
      </w:r>
      <w:r>
        <w:rPr>
          <w:rFonts w:ascii="Arial" w:hAnsi="Arial" w:cs="Arial"/>
        </w:rPr>
        <w:t xml:space="preserve"> </w:t>
      </w:r>
    </w:p>
    <w:p w:rsidR="00903AE7" w:rsidRDefault="00903AE7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bookmarkStart w:id="0" w:name="Text1"/>
    <w:p w:rsidR="00903AE7" w:rsidRDefault="00C973F1" w:rsidP="00ED3B1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46377">
        <w:rPr>
          <w:rFonts w:ascii="Arial" w:hAnsi="Arial" w:cs="Arial"/>
        </w:rPr>
        <w:t>kkkkkkkkkkkkkkkkkkkkkkkkkkkkkkkkkkkkkkkk</w:t>
      </w:r>
      <w:r>
        <w:rPr>
          <w:rFonts w:ascii="Arial" w:hAnsi="Arial" w:cs="Arial"/>
        </w:rPr>
        <w:fldChar w:fldCharType="end"/>
      </w:r>
      <w:bookmarkEnd w:id="0"/>
    </w:p>
    <w:p w:rsidR="00903AE7" w:rsidRDefault="00903AE7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p w:rsidR="00903AE7" w:rsidRDefault="00903AE7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p w:rsidR="00903AE7" w:rsidRDefault="00903AE7" w:rsidP="00ED3B12">
      <w:pPr>
        <w:spacing w:line="240" w:lineRule="auto"/>
        <w:contextualSpacing/>
        <w:jc w:val="both"/>
        <w:rPr>
          <w:rFonts w:ascii="Arial" w:hAnsi="Arial" w:cs="Arial"/>
        </w:rPr>
      </w:pPr>
      <w:r w:rsidRPr="00903AE7">
        <w:rPr>
          <w:rFonts w:ascii="Arial" w:hAnsi="Arial" w:cs="Arial"/>
          <w:b/>
        </w:rPr>
        <w:t>OSTATNÍ TEXT</w:t>
      </w:r>
      <w:r w:rsidR="00DC48B7">
        <w:rPr>
          <w:rFonts w:ascii="Arial" w:hAnsi="Arial" w:cs="Arial"/>
          <w:b/>
        </w:rPr>
        <w:t xml:space="preserve"> soutěžní povídky</w:t>
      </w:r>
      <w:r>
        <w:rPr>
          <w:rFonts w:ascii="Arial" w:hAnsi="Arial" w:cs="Arial"/>
        </w:rPr>
        <w:t xml:space="preserve"> – 25 řádků po 85 znacích </w:t>
      </w:r>
      <w:r w:rsidR="00680914">
        <w:rPr>
          <w:rFonts w:ascii="Arial" w:hAnsi="Arial" w:cs="Arial"/>
        </w:rPr>
        <w:t xml:space="preserve">Arial </w:t>
      </w:r>
    </w:p>
    <w:p w:rsidR="00330B04" w:rsidRDefault="00330B04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bookmarkStart w:id="1" w:name="Text3"/>
    <w:p w:rsidR="00903AE7" w:rsidRDefault="00654E44" w:rsidP="0053191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212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bookmarkEnd w:id="2"/>
      <w:r w:rsidR="002C264F">
        <w:rPr>
          <w:rFonts w:ascii="Arial" w:hAnsi="Arial" w:cs="Arial"/>
        </w:rPr>
        <w:t>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</w:t>
      </w:r>
      <w:r>
        <w:rPr>
          <w:rFonts w:ascii="Arial" w:hAnsi="Arial" w:cs="Arial"/>
        </w:rPr>
        <w:fldChar w:fldCharType="end"/>
      </w:r>
      <w:bookmarkEnd w:id="1"/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p w:rsidR="00DC48B7" w:rsidRDefault="00DC48B7" w:rsidP="00ED3B12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DC48B7" w:rsidRDefault="00DC48B7" w:rsidP="00ED3B12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DC48B7" w:rsidRDefault="00DC48B7" w:rsidP="00ED3B12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  <w:r w:rsidRPr="0024664C">
        <w:rPr>
          <w:rFonts w:ascii="Arial" w:hAnsi="Arial" w:cs="Arial"/>
          <w:b/>
        </w:rPr>
        <w:t>Jméno a příjmení</w:t>
      </w:r>
      <w:r>
        <w:rPr>
          <w:rFonts w:ascii="Arial" w:hAnsi="Arial" w:cs="Arial"/>
        </w:rPr>
        <w:t xml:space="preserve"> </w:t>
      </w:r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bookmarkStart w:id="3" w:name="Text4"/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  <w:r w:rsidRPr="0024664C">
        <w:rPr>
          <w:rFonts w:ascii="Arial" w:hAnsi="Arial" w:cs="Arial"/>
          <w:b/>
        </w:rPr>
        <w:t>Adresa a doručovací emailový kontakt</w:t>
      </w:r>
      <w:r>
        <w:rPr>
          <w:rFonts w:ascii="Arial" w:hAnsi="Arial" w:cs="Arial"/>
        </w:rPr>
        <w:t xml:space="preserve"> – bude použito pouze neveřejně pro účely komunikace v rámci soutěže</w:t>
      </w:r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bookmarkStart w:id="4" w:name="Text5"/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3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p w:rsidR="0024664C" w:rsidRDefault="0024664C" w:rsidP="00ED3B12">
      <w:pPr>
        <w:spacing w:line="240" w:lineRule="auto"/>
        <w:contextualSpacing/>
        <w:jc w:val="both"/>
        <w:rPr>
          <w:rFonts w:ascii="Arial" w:hAnsi="Arial" w:cs="Arial"/>
        </w:rPr>
      </w:pPr>
    </w:p>
    <w:p w:rsidR="00F763D4" w:rsidRPr="00F763D4" w:rsidRDefault="00F763D4" w:rsidP="00F763D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763D4">
        <w:rPr>
          <w:rFonts w:ascii="Arial" w:hAnsi="Arial" w:cs="Arial"/>
          <w:b/>
        </w:rPr>
        <w:t>Zasláním tohoto vyplněného formuláře na emailovou adres</w:t>
      </w:r>
      <w:r>
        <w:rPr>
          <w:rFonts w:ascii="Arial" w:hAnsi="Arial" w:cs="Arial"/>
          <w:b/>
        </w:rPr>
        <w:t xml:space="preserve">u uvedenou v podmínkách soutěže </w:t>
      </w:r>
      <w:r w:rsidRPr="00F763D4">
        <w:rPr>
          <w:rFonts w:ascii="Arial" w:hAnsi="Arial" w:cs="Arial"/>
          <w:b/>
        </w:rPr>
        <w:t xml:space="preserve">Vám dávám souhlas s uveřejněním svého pravého jména a příjmení. </w:t>
      </w:r>
    </w:p>
    <w:p w:rsidR="00F763D4" w:rsidRPr="00F763D4" w:rsidRDefault="00F763D4" w:rsidP="00F763D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763D4">
        <w:rPr>
          <w:rFonts w:ascii="Arial" w:hAnsi="Arial" w:cs="Arial"/>
          <w:b/>
        </w:rPr>
        <w:t xml:space="preserve">Emailovou i reálnou adresu uvádím také pouze pro případnou soutěžní korespondenci vánoční povídkové soutěže. </w:t>
      </w:r>
    </w:p>
    <w:p w:rsidR="0024664C" w:rsidRPr="00F93BF6" w:rsidRDefault="00F763D4" w:rsidP="00F763D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763D4">
        <w:rPr>
          <w:rFonts w:ascii="Arial" w:hAnsi="Arial" w:cs="Arial"/>
          <w:b/>
        </w:rPr>
        <w:t>Čestně prohlašuji, že jsem autorem</w:t>
      </w:r>
      <w:r>
        <w:rPr>
          <w:rFonts w:ascii="Arial" w:hAnsi="Arial" w:cs="Arial"/>
          <w:b/>
        </w:rPr>
        <w:t>/autorkou</w:t>
      </w:r>
      <w:r w:rsidRPr="00F763D4">
        <w:rPr>
          <w:rFonts w:ascii="Arial" w:hAnsi="Arial" w:cs="Arial"/>
          <w:b/>
        </w:rPr>
        <w:t xml:space="preserve"> zaslaného textu, v př</w:t>
      </w:r>
      <w:r>
        <w:rPr>
          <w:rFonts w:ascii="Arial" w:hAnsi="Arial" w:cs="Arial"/>
          <w:b/>
        </w:rPr>
        <w:t xml:space="preserve">ípadě ocenění jsem připraven/připravena </w:t>
      </w:r>
      <w:r w:rsidRPr="00F763D4">
        <w:rPr>
          <w:rFonts w:ascii="Arial" w:hAnsi="Arial" w:cs="Arial"/>
          <w:b/>
        </w:rPr>
        <w:t>nést nepředvídatelné následky a porotě náležitě poděkovat :-)</w:t>
      </w:r>
    </w:p>
    <w:sectPr w:rsidR="0024664C" w:rsidRPr="00F93BF6" w:rsidSect="006809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4302"/>
    <w:multiLevelType w:val="hybridMultilevel"/>
    <w:tmpl w:val="1A6AD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D5911"/>
    <w:multiLevelType w:val="hybridMultilevel"/>
    <w:tmpl w:val="4C4A4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g7vfOcmtqMfbyyEybmBPdjq7mo=" w:salt="s7cx0zy2kPIU/LtG2nB0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56"/>
    <w:rsid w:val="00012537"/>
    <w:rsid w:val="000374A9"/>
    <w:rsid w:val="000F79A5"/>
    <w:rsid w:val="00110A9B"/>
    <w:rsid w:val="002307CC"/>
    <w:rsid w:val="00243883"/>
    <w:rsid w:val="0024664C"/>
    <w:rsid w:val="002C264F"/>
    <w:rsid w:val="00330B04"/>
    <w:rsid w:val="003555D2"/>
    <w:rsid w:val="00367B7F"/>
    <w:rsid w:val="003C7A10"/>
    <w:rsid w:val="003F6C56"/>
    <w:rsid w:val="00485C21"/>
    <w:rsid w:val="004E78D0"/>
    <w:rsid w:val="0050069D"/>
    <w:rsid w:val="0053191E"/>
    <w:rsid w:val="00575AB7"/>
    <w:rsid w:val="005B35BB"/>
    <w:rsid w:val="005C09EE"/>
    <w:rsid w:val="005E75D5"/>
    <w:rsid w:val="006331CA"/>
    <w:rsid w:val="00654E44"/>
    <w:rsid w:val="0066248C"/>
    <w:rsid w:val="006673C1"/>
    <w:rsid w:val="00680914"/>
    <w:rsid w:val="0068268B"/>
    <w:rsid w:val="006964A7"/>
    <w:rsid w:val="006E7209"/>
    <w:rsid w:val="007710BC"/>
    <w:rsid w:val="0077641B"/>
    <w:rsid w:val="00781070"/>
    <w:rsid w:val="00845A2A"/>
    <w:rsid w:val="00863110"/>
    <w:rsid w:val="0087591B"/>
    <w:rsid w:val="00891BE3"/>
    <w:rsid w:val="00903AE7"/>
    <w:rsid w:val="00924230"/>
    <w:rsid w:val="0092444D"/>
    <w:rsid w:val="00A17E8F"/>
    <w:rsid w:val="00A45792"/>
    <w:rsid w:val="00A731B3"/>
    <w:rsid w:val="00AC7070"/>
    <w:rsid w:val="00BE0204"/>
    <w:rsid w:val="00C973F1"/>
    <w:rsid w:val="00D46377"/>
    <w:rsid w:val="00D74F16"/>
    <w:rsid w:val="00DB452D"/>
    <w:rsid w:val="00DB6B23"/>
    <w:rsid w:val="00DC1A8A"/>
    <w:rsid w:val="00DC48B7"/>
    <w:rsid w:val="00DE500A"/>
    <w:rsid w:val="00DF360B"/>
    <w:rsid w:val="00E11916"/>
    <w:rsid w:val="00E338C5"/>
    <w:rsid w:val="00E35F1C"/>
    <w:rsid w:val="00E478F2"/>
    <w:rsid w:val="00EA6A44"/>
    <w:rsid w:val="00ED3B12"/>
    <w:rsid w:val="00EF4C59"/>
    <w:rsid w:val="00EF71C8"/>
    <w:rsid w:val="00F160E9"/>
    <w:rsid w:val="00F763D4"/>
    <w:rsid w:val="00F93A07"/>
    <w:rsid w:val="00F93BF6"/>
    <w:rsid w:val="00FA34B3"/>
    <w:rsid w:val="00FA60D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91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5F1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91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5F1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Soutez_BlogIdne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Soutez_BlogIdnes</Template>
  <TotalTime>127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33</cp:revision>
  <dcterms:created xsi:type="dcterms:W3CDTF">2014-09-21T12:49:00Z</dcterms:created>
  <dcterms:modified xsi:type="dcterms:W3CDTF">2014-09-27T17:13:00Z</dcterms:modified>
</cp:coreProperties>
</file>